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26" w:rsidRDefault="00892642" w:rsidP="00ED296F">
      <w:pPr>
        <w:tabs>
          <w:tab w:val="left" w:pos="2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600" behindDoc="0" locked="0" layoutInCell="1" allowOverlap="1" wp14:anchorId="159DFF14" wp14:editId="694F71D6">
                <wp:simplePos x="0" y="0"/>
                <wp:positionH relativeFrom="column">
                  <wp:posOffset>1143000</wp:posOffset>
                </wp:positionH>
                <wp:positionV relativeFrom="paragraph">
                  <wp:posOffset>1228090</wp:posOffset>
                </wp:positionV>
                <wp:extent cx="3225800" cy="2491105"/>
                <wp:effectExtent l="0" t="0" r="0" b="44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249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275" w:rsidRPr="00280275" w:rsidRDefault="00ED296F" w:rsidP="00ED296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28027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PERSONAL CARE ATTENDANT</w:t>
                            </w:r>
                          </w:p>
                          <w:p w:rsidR="00ED296F" w:rsidRDefault="00ED296F" w:rsidP="00ED296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ED296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28027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Pr="0028027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13 </w:t>
                            </w:r>
                            <w:proofErr w:type="spellStart"/>
                            <w:r w:rsidRPr="0028027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28027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old with disability-help with learning, personal care, light housekeeping</w:t>
                            </w:r>
                          </w:p>
                          <w:p w:rsidR="00892642" w:rsidRPr="00280275" w:rsidRDefault="00BE728B" w:rsidP="00ED296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5"/>
                              </w:rPr>
                              <w:t xml:space="preserve">________ ________ </w:t>
                            </w:r>
                            <w:r w:rsidR="0089264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96.7pt;width:254pt;height:196.15pt;z-index:2517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AjhAIAABE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" stroked="f">
                <v:textbox>
                  <w:txbxContent>
                    <w:p w:rsidR="00280275" w:rsidRPr="00280275" w:rsidRDefault="00ED296F" w:rsidP="00ED296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280275">
                        <w:rPr>
                          <w:rFonts w:ascii="Arial Black" w:hAnsi="Arial Black"/>
                          <w:sz w:val="40"/>
                          <w:szCs w:val="40"/>
                        </w:rPr>
                        <w:t>PERSONAL CARE ATTENDANT</w:t>
                      </w:r>
                    </w:p>
                    <w:p w:rsidR="00ED296F" w:rsidRDefault="00ED296F" w:rsidP="00ED296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ED296F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280275">
                        <w:rPr>
                          <w:rFonts w:ascii="Arial Black" w:hAnsi="Arial Black"/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Pr="00280275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13 </w:t>
                      </w:r>
                      <w:proofErr w:type="spellStart"/>
                      <w:r w:rsidRPr="00280275">
                        <w:rPr>
                          <w:rFonts w:ascii="Arial Black" w:hAnsi="Arial Black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280275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old with disability-help with learning, personal care, light housekeeping</w:t>
                      </w:r>
                    </w:p>
                    <w:p w:rsidR="00892642" w:rsidRPr="00280275" w:rsidRDefault="00BE728B" w:rsidP="00ED296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pacing w:val="-5"/>
                        </w:rPr>
                        <w:t xml:space="preserve">________ ________ </w:t>
                      </w:r>
                      <w:bookmarkStart w:id="1" w:name="_GoBack"/>
                      <w:bookmarkEnd w:id="1"/>
                      <w:r w:rsidR="00892642">
                        <w:rPr>
                          <w:rFonts w:ascii="Arial Black" w:hAnsi="Arial Black"/>
                          <w:sz w:val="36"/>
                          <w:szCs w:val="36"/>
                        </w:rPr>
                        <w:t>AREA</w:t>
                      </w:r>
                    </w:p>
                  </w:txbxContent>
                </v:textbox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0" distB="0" distL="114300" distR="114300" simplePos="0" relativeHeight="251709696" behindDoc="0" locked="0" layoutInCell="1" allowOverlap="1" wp14:anchorId="72CE6525" wp14:editId="730B367F">
                <wp:simplePos x="0" y="0"/>
                <wp:positionH relativeFrom="column">
                  <wp:posOffset>4451985</wp:posOffset>
                </wp:positionH>
                <wp:positionV relativeFrom="paragraph">
                  <wp:posOffset>2295525</wp:posOffset>
                </wp:positionV>
                <wp:extent cx="1672590" cy="1143000"/>
                <wp:effectExtent l="3810" t="0" r="0" b="0"/>
                <wp:wrapNone/>
                <wp:docPr id="2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275" w:rsidRPr="00835603" w:rsidRDefault="00280275" w:rsidP="00280275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proofErr w:type="gramStart"/>
                            <w:r w:rsidRPr="00835603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Must be 18 </w:t>
                            </w:r>
                            <w:proofErr w:type="spellStart"/>
                            <w:r w:rsidRPr="00835603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yrs</w:t>
                            </w:r>
                            <w:proofErr w:type="spellEnd"/>
                            <w:r w:rsidRPr="00835603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 old or older.</w:t>
                            </w:r>
                            <w:proofErr w:type="gramEnd"/>
                            <w:r w:rsidRPr="00835603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 Driver’s License, GED or High School Diploma required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margin-left:350.55pt;margin-top:180.75pt;width:131.7pt;height:90pt;z-index:2517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" stroked="f">
                <v:textbox>
                  <w:txbxContent>
                    <w:p w:rsidR="00280275" w:rsidRPr="00835603" w:rsidRDefault="00280275" w:rsidP="00280275">
                      <w:pPr>
                        <w:jc w:val="center"/>
                        <w:rPr>
                          <w:sz w:val="26"/>
                        </w:rPr>
                      </w:pPr>
                      <w:proofErr w:type="gramStart"/>
                      <w:r w:rsidRPr="00835603">
                        <w:rPr>
                          <w:rFonts w:ascii="Arial" w:hAnsi="Arial" w:cs="Arial"/>
                          <w:b/>
                          <w:sz w:val="26"/>
                        </w:rPr>
                        <w:t xml:space="preserve">Must be 18 </w:t>
                      </w:r>
                      <w:proofErr w:type="spellStart"/>
                      <w:r w:rsidRPr="00835603">
                        <w:rPr>
                          <w:rFonts w:ascii="Arial" w:hAnsi="Arial" w:cs="Arial"/>
                          <w:b/>
                          <w:sz w:val="26"/>
                        </w:rPr>
                        <w:t>yrs</w:t>
                      </w:r>
                      <w:proofErr w:type="spellEnd"/>
                      <w:r w:rsidRPr="00835603">
                        <w:rPr>
                          <w:rFonts w:ascii="Arial" w:hAnsi="Arial" w:cs="Arial"/>
                          <w:b/>
                          <w:sz w:val="26"/>
                        </w:rPr>
                        <w:t xml:space="preserve"> old or older.</w:t>
                      </w:r>
                      <w:proofErr w:type="gramEnd"/>
                      <w:r w:rsidRPr="00835603">
                        <w:rPr>
                          <w:rFonts w:ascii="Arial" w:hAnsi="Arial" w:cs="Arial"/>
                          <w:b/>
                          <w:sz w:val="26"/>
                        </w:rPr>
                        <w:t xml:space="preserve"> Driver’s License, GED or High School Diploma required </w:t>
                      </w:r>
                    </w:p>
                  </w:txbxContent>
                </v:textbox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0" distB="0" distL="114300" distR="114300" simplePos="0" relativeHeight="251686485" behindDoc="0" locked="0" layoutInCell="1" allowOverlap="1" wp14:anchorId="1036A24C" wp14:editId="1AFCF057">
                <wp:simplePos x="0" y="0"/>
                <wp:positionH relativeFrom="column">
                  <wp:posOffset>4292600</wp:posOffset>
                </wp:positionH>
                <wp:positionV relativeFrom="paragraph">
                  <wp:posOffset>2178050</wp:posOffset>
                </wp:positionV>
                <wp:extent cx="1887220" cy="1443990"/>
                <wp:effectExtent l="77470" t="101600" r="121285" b="140335"/>
                <wp:wrapTight wrapText="bothSides">
                  <wp:wrapPolygon edited="0">
                    <wp:start x="596" y="-1463"/>
                    <wp:lineTo x="-22" y="7608"/>
                    <wp:lineTo x="-494" y="12101"/>
                    <wp:lineTo x="-858" y="16632"/>
                    <wp:lineTo x="-901" y="19909"/>
                    <wp:lineTo x="4695" y="21249"/>
                    <wp:lineTo x="8525" y="21344"/>
                    <wp:lineTo x="19376" y="22835"/>
                    <wp:lineTo x="19928" y="22768"/>
                    <wp:lineTo x="20808" y="22749"/>
                    <wp:lineTo x="21004" y="18912"/>
                    <wp:lineTo x="21476" y="14409"/>
                    <wp:lineTo x="21731" y="9879"/>
                    <wp:lineTo x="22501" y="1691"/>
                    <wp:lineTo x="21462" y="978"/>
                    <wp:lineTo x="17981" y="636"/>
                    <wp:lineTo x="2667" y="-1320"/>
                    <wp:lineTo x="1366" y="-1501"/>
                    <wp:lineTo x="596" y="-1463"/>
                  </wp:wrapPolygon>
                </wp:wrapTight>
                <wp:docPr id="28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0000">
                          <a:off x="0" y="0"/>
                          <a:ext cx="1887220" cy="1443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38pt;margin-top:171.5pt;width:148.6pt;height:113.7pt;rotation:6;z-index:251686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" fillcolor="white [3212]" stroked="f" strokecolor="#4a7ebb" strokeweight="1.5pt">
                <v:shadow on="t" color="#7f7f7f [1612]" opacity="22938f" offset="1.2455mm,1.2455mm"/>
                <v:textbox inset=",7.2pt,,7.2pt"/>
                <w10:wrap type="tight"/>
              </v:rect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0" distB="0" distL="114300" distR="114300" simplePos="0" relativeHeight="251706624" behindDoc="0" locked="0" layoutInCell="1" allowOverlap="1" wp14:anchorId="749CEBF4" wp14:editId="4314F23E">
                <wp:simplePos x="0" y="0"/>
                <wp:positionH relativeFrom="column">
                  <wp:posOffset>-587375</wp:posOffset>
                </wp:positionH>
                <wp:positionV relativeFrom="paragraph">
                  <wp:posOffset>2295525</wp:posOffset>
                </wp:positionV>
                <wp:extent cx="1609725" cy="1143000"/>
                <wp:effectExtent l="3175" t="0" r="0" b="0"/>
                <wp:wrapNone/>
                <wp:docPr id="28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96F" w:rsidRPr="00835603" w:rsidRDefault="00280275" w:rsidP="00280275">
                            <w:pPr>
                              <w:jc w:val="center"/>
                              <w:rPr>
                                <w:sz w:val="26"/>
                                <w:szCs w:val="28"/>
                              </w:rPr>
                            </w:pPr>
                            <w:r w:rsidRPr="00835603"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  <w:t xml:space="preserve">Part-time afternoons; </w:t>
                            </w:r>
                            <w:proofErr w:type="gramStart"/>
                            <w:r w:rsidR="00ED296F" w:rsidRPr="00835603"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  <w:t>Some  Saturdays</w:t>
                            </w:r>
                            <w:proofErr w:type="gramEnd"/>
                            <w:r w:rsidR="00ED296F" w:rsidRPr="00835603"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  <w:t>; Some weekdays when school is closed.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margin-left:-46.25pt;margin-top:180.75pt;width:126.75pt;height:90pt;z-index:2517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" stroked="f">
                <v:textbox>
                  <w:txbxContent>
                    <w:p w:rsidR="00ED296F" w:rsidRPr="00835603" w:rsidRDefault="00280275" w:rsidP="00280275">
                      <w:pPr>
                        <w:jc w:val="center"/>
                        <w:rPr>
                          <w:sz w:val="26"/>
                          <w:szCs w:val="28"/>
                        </w:rPr>
                      </w:pPr>
                      <w:r w:rsidRPr="00835603"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  <w:t xml:space="preserve">Part-time afternoons; </w:t>
                      </w:r>
                      <w:proofErr w:type="gramStart"/>
                      <w:r w:rsidR="00ED296F" w:rsidRPr="00835603"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  <w:t>Some  Saturdays</w:t>
                      </w:r>
                      <w:proofErr w:type="gramEnd"/>
                      <w:r w:rsidR="00ED296F" w:rsidRPr="00835603"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  <w:t>; Some weekdays when school is closed.</w:t>
                      </w:r>
                    </w:p>
                  </w:txbxContent>
                </v:textbox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0" distB="0" distL="114300" distR="114300" simplePos="0" relativeHeight="25169638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3963670</wp:posOffset>
                </wp:positionV>
                <wp:extent cx="5958205" cy="1207770"/>
                <wp:effectExtent l="1905" t="0" r="2540" b="0"/>
                <wp:wrapNone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144"/>
                                <w:szCs w:val="144"/>
                              </w:rPr>
                              <w:id w:val="1267038390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5127FD" w:rsidRPr="00ED296F" w:rsidRDefault="00ED296F" w:rsidP="00ED296F">
                                <w:pPr>
                                  <w:pStyle w:val="Price"/>
                                  <w:rPr>
                                    <w:sz w:val="144"/>
                                    <w:szCs w:val="144"/>
                                  </w:rPr>
                                </w:pPr>
                                <w:proofErr w:type="gramStart"/>
                                <w:r w:rsidRPr="00ED296F">
                                  <w:rPr>
                                    <w:sz w:val="144"/>
                                    <w:szCs w:val="144"/>
                                  </w:rPr>
                                  <w:t>$9-</w:t>
                                </w:r>
                                <w:r>
                                  <w:rPr>
                                    <w:sz w:val="144"/>
                                    <w:szCs w:val="144"/>
                                  </w:rPr>
                                  <w:t>$1</w:t>
                                </w:r>
                                <w:r w:rsidRPr="00ED296F">
                                  <w:rPr>
                                    <w:sz w:val="144"/>
                                    <w:szCs w:val="144"/>
                                  </w:rPr>
                                  <w:t>2/HR.</w:t>
                                </w:r>
                                <w:proofErr w:type="gram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margin-left:0;margin-top:312.1pt;width:469.15pt;height:95.1pt;z-index:-2516200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" filled="f" stroked="f">
                <v:textbox style="mso-fit-shape-to-text:t">
                  <w:txbxContent>
                    <w:sdt>
                      <w:sdtPr>
                        <w:rPr>
                          <w:sz w:val="144"/>
                          <w:szCs w:val="144"/>
                        </w:rPr>
                        <w:id w:val="1267038390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5127FD" w:rsidRPr="00ED296F" w:rsidRDefault="00ED296F" w:rsidP="00ED296F">
                          <w:pPr>
                            <w:pStyle w:val="Price"/>
                            <w:rPr>
                              <w:sz w:val="144"/>
                              <w:szCs w:val="144"/>
                            </w:rPr>
                          </w:pPr>
                          <w:proofErr w:type="gramStart"/>
                          <w:r w:rsidRPr="00ED296F">
                            <w:rPr>
                              <w:sz w:val="144"/>
                              <w:szCs w:val="144"/>
                            </w:rPr>
                            <w:t>$9-</w:t>
                          </w:r>
                          <w:r>
                            <w:rPr>
                              <w:sz w:val="144"/>
                              <w:szCs w:val="144"/>
                            </w:rPr>
                            <w:t>$1</w:t>
                          </w:r>
                          <w:r w:rsidRPr="00ED296F">
                            <w:rPr>
                              <w:sz w:val="144"/>
                              <w:szCs w:val="144"/>
                            </w:rPr>
                            <w:t>2/HR.</w:t>
                          </w:r>
                          <w:proofErr w:type="gramEnd"/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64E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margin-left:1.5pt;margin-top:-35.45pt;width:437.25pt;height:97pt;z-index:251698432;mso-position-horizontal-relative:text;mso-position-vertical-relative:text" fillcolor="white [3212]" stroked="f">
            <v:shadow on="t" color="#548dd4 [1951]" opacity="52429f" offset="3pt"/>
            <v:textpath style="font-family:&quot;Arial Black&quot;;v-text-kern:t" trim="t" fitpath="t" string="HELP WANTED"/>
          </v:shape>
        </w:pict>
      </w:r>
      <w:r w:rsidR="0083560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1063625</wp:posOffset>
                </wp:positionV>
                <wp:extent cx="7810500" cy="8686800"/>
                <wp:effectExtent l="3175" t="0" r="0" b="317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8686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1.25pt;margin-top:83.75pt;width:615pt;height:68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" fillcolor="white [28]" stroked="f" strokecolor="#4a7ebb" strokeweight="1.5pt">
                <v:fill opacity="0" color2="white [3212]" focus="100%" type="gradient"/>
                <v:shadow opacity="22938f" offset="0"/>
                <v:textbox inset=",7.2pt,,7.2pt"/>
              </v:rect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0" distB="0" distL="114300" distR="114300" simplePos="0" relativeHeight="251703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5295900</wp:posOffset>
                </wp:positionV>
                <wp:extent cx="6376035" cy="790575"/>
                <wp:effectExtent l="2540" t="0" r="3175" b="0"/>
                <wp:wrapNone/>
                <wp:docPr id="2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76F" w:rsidRPr="00FE3B50" w:rsidRDefault="0077376F" w:rsidP="00FE3B50">
                            <w:pPr>
                              <w:pStyle w:val="NameandPhone"/>
                            </w:pPr>
                            <w:r w:rsidRPr="00FE3B50">
                              <w:t xml:space="preserve">Contact </w:t>
                            </w:r>
                            <w:sdt>
                              <w:sdtPr>
                                <w:id w:val="36887392"/>
                              </w:sdtPr>
                              <w:sdtEndPr/>
                              <w:sdtContent>
                                <w:r w:rsidR="00BE728B">
                                  <w:rPr>
                                    <w:rFonts w:ascii="Trebuchet MS" w:hAnsi="Trebuchet MS"/>
                                    <w:spacing w:val="-5"/>
                                  </w:rPr>
                                  <w:t xml:space="preserve">________ </w:t>
                                </w:r>
                              </w:sdtContent>
                            </w:sdt>
                            <w:r w:rsidRPr="00FE3B50">
                              <w:t xml:space="preserve"> </w:t>
                            </w:r>
                            <w:r w:rsidR="00E826DA">
                              <w:t xml:space="preserve">at </w:t>
                            </w:r>
                            <w:r w:rsidR="00BE728B">
                              <w:rPr>
                                <w:rFonts w:ascii="Trebuchet MS" w:hAnsi="Trebuchet MS"/>
                                <w:spacing w:val="-5"/>
                              </w:rPr>
                              <w:t>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0" type="#_x0000_t202" style="position:absolute;margin-left:0;margin-top:417pt;width:502.05pt;height:62.25pt;z-index:251703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" filled="f" stroked="f">
                <v:textbox>
                  <w:txbxContent>
                    <w:p w:rsidR="0077376F" w:rsidRPr="00FE3B50" w:rsidRDefault="0077376F" w:rsidP="00FE3B50">
                      <w:pPr>
                        <w:pStyle w:val="NameandPhone"/>
                      </w:pPr>
                      <w:r w:rsidRPr="00FE3B50">
                        <w:t xml:space="preserve">Contact </w:t>
                      </w:r>
                      <w:sdt>
                        <w:sdtPr>
                          <w:id w:val="36887392"/>
                        </w:sdtPr>
                        <w:sdtEndPr/>
                        <w:sdtContent>
                          <w:r w:rsidR="00BE728B">
                            <w:rPr>
                              <w:rFonts w:ascii="Trebuchet MS" w:hAnsi="Trebuchet MS"/>
                              <w:spacing w:val="-5"/>
                            </w:rPr>
                            <w:t xml:space="preserve">________ </w:t>
                          </w:r>
                        </w:sdtContent>
                      </w:sdt>
                      <w:r w:rsidRPr="00FE3B50">
                        <w:t xml:space="preserve"> </w:t>
                      </w:r>
                      <w:r w:rsidR="00E826DA">
                        <w:t xml:space="preserve">at </w:t>
                      </w:r>
                      <w:r w:rsidR="00BE728B">
                        <w:rPr>
                          <w:rFonts w:ascii="Trebuchet MS" w:hAnsi="Trebuchet MS"/>
                          <w:spacing w:val="-5"/>
                        </w:rPr>
                        <w:t>________</w:t>
                      </w:r>
                      <w:r w:rsidR="00BE728B">
                        <w:rPr>
                          <w:rFonts w:ascii="Trebuchet MS" w:hAnsi="Trebuchet MS"/>
                          <w:spacing w:val="-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2146300</wp:posOffset>
                </wp:positionV>
                <wp:extent cx="1918970" cy="1468755"/>
                <wp:effectExtent l="73660" t="98425" r="121920" b="147320"/>
                <wp:wrapNone/>
                <wp:docPr id="2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40000">
                          <a:off x="0" y="0"/>
                          <a:ext cx="1918970" cy="1468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-55.7pt;margin-top:169pt;width:151.1pt;height:115.65pt;rotation:-6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" fillcolor="white [3212]" stroked="f" strokecolor="#4a7ebb" strokeweight="1.5pt">
                <v:shadow on="t" color="#7f7f7f [1612]" opacity="22938f" offset="1.2455mm,1.2455mm"/>
                <v:textbox inset=",7.2pt,,7.2pt"/>
              </v:rect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1131570</wp:posOffset>
                </wp:positionV>
                <wp:extent cx="3390900" cy="2595245"/>
                <wp:effectExtent l="0" t="0" r="47625" b="45085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595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2.5pt;margin-top:89.1pt;width:267pt;height:204.35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" fillcolor="white [3212]" stroked="f" strokecolor="#4a7ebb" strokeweight="1.5pt">
                <v:shadow on="t" color="#7f7f7f [1612]" opacity="22938f" offset="1.2455mm,1.2455mm"/>
                <v:textbox inset=",7.2pt,,7.2pt"/>
              </v:rect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0" distB="0" distL="114300" distR="114300" simplePos="0" relativeHeight="251668736" behindDoc="0" locked="0" layoutInCell="1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7131685</wp:posOffset>
                </wp:positionV>
                <wp:extent cx="2270125" cy="781685"/>
                <wp:effectExtent l="0" t="0" r="0" b="1905"/>
                <wp:wrapNone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id w:val="843807969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280275" w:rsidRDefault="00ED296F" w:rsidP="00893FD8">
                                <w:pPr>
                                  <w:pStyle w:val="Carinfo"/>
                                  <w:rPr>
                                    <w:rFonts w:ascii="Aharoni" w:hAnsi="Aharoni" w:cs="Aharoni"/>
                                    <w:sz w:val="32"/>
                                    <w:szCs w:val="32"/>
                                  </w:rPr>
                                </w:pPr>
                                <w:r w:rsidRPr="00280275">
                                  <w:rPr>
                                    <w:rFonts w:ascii="Aharoni" w:hAnsi="Aharoni" w:cs="Aharoni"/>
                                    <w:sz w:val="32"/>
                                    <w:szCs w:val="32"/>
                                  </w:rPr>
                                  <w:t>Upbeat individuals with positive spirit encouraged to apply.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416pt;margin-top:561.55pt;width:178.75pt;height:61.55pt;z-index:2516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" filled="f" stroked="f" strokeweight="0" insetpen="t">
                <v:textbox inset=",7.2pt,,7.2pt">
                  <w:txbxContent>
                    <w:sdt>
                      <w:sdtPr>
                        <w:rPr>
                          <w:rFonts w:ascii="Aharoni" w:hAnsi="Aharoni" w:cs="Aharoni"/>
                          <w:sz w:val="32"/>
                          <w:szCs w:val="32"/>
                        </w:rPr>
                        <w:id w:val="843807969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280275" w:rsidRDefault="00ED296F" w:rsidP="00893FD8">
                          <w:pPr>
                            <w:pStyle w:val="Carinfo"/>
                            <w:rPr>
                              <w:rFonts w:ascii="Aharoni" w:hAnsi="Aharoni" w:cs="Aharoni"/>
                              <w:sz w:val="32"/>
                              <w:szCs w:val="32"/>
                            </w:rPr>
                          </w:pPr>
                          <w:r w:rsidRPr="00280275">
                            <w:rPr>
                              <w:rFonts w:ascii="Aharoni" w:hAnsi="Aharoni" w:cs="Aharoni"/>
                              <w:sz w:val="32"/>
                              <w:szCs w:val="32"/>
                            </w:rPr>
                            <w:t>Upbeat individuals with positive spirit encouraged to apply.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0" distB="0" distL="114300" distR="114300" simplePos="0" relativeHeight="251666688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7131685</wp:posOffset>
                </wp:positionV>
                <wp:extent cx="1708150" cy="840740"/>
                <wp:effectExtent l="0" t="0" r="0" b="0"/>
                <wp:wrapNone/>
                <wp:docPr id="2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id w:val="843807970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280275" w:rsidRDefault="00ED296F" w:rsidP="00280275">
                                <w:pPr>
                                  <w:pStyle w:val="Carinfo"/>
                                  <w:jc w:val="center"/>
                                  <w:rPr>
                                    <w:rFonts w:ascii="Aharoni" w:hAnsi="Aharoni" w:cs="Aharoni"/>
                                    <w:sz w:val="32"/>
                                    <w:szCs w:val="32"/>
                                  </w:rPr>
                                </w:pPr>
                                <w:r w:rsidRPr="00280275">
                                  <w:rPr>
                                    <w:rFonts w:ascii="Aharoni" w:hAnsi="Aharoni" w:cs="Aharoni"/>
                                    <w:sz w:val="32"/>
                                    <w:szCs w:val="32"/>
                                  </w:rPr>
                                  <w:t>Ideal for College Students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45.75pt;margin-top:561.55pt;width:134.5pt;height:66.2pt;z-index:2516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" filled="f" stroked="f" strokeweight="0" insetpen="t">
                <v:textbox inset=",7.2pt,,7.2pt">
                  <w:txbxContent>
                    <w:sdt>
                      <w:sdtPr>
                        <w:rPr>
                          <w:rFonts w:ascii="Aharoni" w:hAnsi="Aharoni" w:cs="Aharoni"/>
                          <w:sz w:val="32"/>
                          <w:szCs w:val="32"/>
                        </w:rPr>
                        <w:id w:val="843807970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280275" w:rsidRDefault="00ED296F" w:rsidP="00280275">
                          <w:pPr>
                            <w:pStyle w:val="Carinfo"/>
                            <w:jc w:val="center"/>
                            <w:rPr>
                              <w:rFonts w:ascii="Aharoni" w:hAnsi="Aharoni" w:cs="Aharoni"/>
                              <w:sz w:val="32"/>
                              <w:szCs w:val="32"/>
                            </w:rPr>
                          </w:pPr>
                          <w:r w:rsidRPr="00280275">
                            <w:rPr>
                              <w:rFonts w:ascii="Aharoni" w:hAnsi="Aharoni" w:cs="Aharoni"/>
                              <w:sz w:val="32"/>
                              <w:szCs w:val="32"/>
                            </w:rPr>
                            <w:t>Ideal for College Students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0" distB="0" distL="114300" distR="114300" simplePos="0" relativeHeight="251667712" behindDoc="0" locked="0" layoutInCell="1" allowOverlap="1">
                <wp:simplePos x="0" y="0"/>
                <wp:positionH relativeFrom="page">
                  <wp:posOffset>2924810</wp:posOffset>
                </wp:positionH>
                <wp:positionV relativeFrom="page">
                  <wp:posOffset>7129780</wp:posOffset>
                </wp:positionV>
                <wp:extent cx="1708150" cy="783590"/>
                <wp:effectExtent l="635" t="0" r="0" b="1905"/>
                <wp:wrapNone/>
                <wp:docPr id="2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id w:val="843807971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280275" w:rsidRDefault="00ED296F" w:rsidP="00280275">
                                <w:pPr>
                                  <w:pStyle w:val="Carinfo"/>
                                  <w:jc w:val="center"/>
                                  <w:rPr>
                                    <w:rFonts w:ascii="Aharoni" w:hAnsi="Aharoni" w:cs="Aharoni"/>
                                    <w:sz w:val="32"/>
                                    <w:szCs w:val="32"/>
                                  </w:rPr>
                                </w:pPr>
                                <w:r w:rsidRPr="00280275">
                                  <w:rPr>
                                    <w:rFonts w:ascii="Aharoni" w:hAnsi="Aharoni" w:cs="Aharoni"/>
                                    <w:sz w:val="32"/>
                                    <w:szCs w:val="32"/>
                                  </w:rPr>
                                  <w:t>Help teach basic skills</w:t>
                                </w:r>
                              </w:p>
                            </w:sdtContent>
                          </w:sdt>
                          <w:p w:rsidR="00D71431" w:rsidRPr="00C95F05" w:rsidRDefault="00D71431" w:rsidP="0027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5F05"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230.3pt;margin-top:561.4pt;width:134.5pt;height:61.7pt;z-index:2516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" filled="f" stroked="f" strokeweight="0" insetpen="t">
                <v:textbox inset=",7.2pt,,7.2pt">
                  <w:txbxContent>
                    <w:sdt>
                      <w:sdtPr>
                        <w:rPr>
                          <w:rFonts w:ascii="Aharoni" w:hAnsi="Aharoni" w:cs="Aharoni"/>
                          <w:sz w:val="32"/>
                          <w:szCs w:val="32"/>
                        </w:rPr>
                        <w:id w:val="843807971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280275" w:rsidRDefault="00ED296F" w:rsidP="00280275">
                          <w:pPr>
                            <w:pStyle w:val="Carinfo"/>
                            <w:jc w:val="center"/>
                            <w:rPr>
                              <w:rFonts w:ascii="Aharoni" w:hAnsi="Aharoni" w:cs="Aharoni"/>
                              <w:sz w:val="32"/>
                              <w:szCs w:val="32"/>
                            </w:rPr>
                          </w:pPr>
                          <w:r w:rsidRPr="00280275">
                            <w:rPr>
                              <w:rFonts w:ascii="Aharoni" w:hAnsi="Aharoni" w:cs="Aharoni"/>
                              <w:sz w:val="32"/>
                              <w:szCs w:val="32"/>
                            </w:rPr>
                            <w:t>Help teach basic skills</w:t>
                          </w:r>
                        </w:p>
                      </w:sdtContent>
                    </w:sdt>
                    <w:p w:rsidR="00D71431" w:rsidRPr="00C95F05" w:rsidRDefault="00D71431" w:rsidP="00276E05">
                      <w:pPr>
                        <w:rPr>
                          <w:sz w:val="28"/>
                          <w:szCs w:val="28"/>
                        </w:rPr>
                      </w:pPr>
                      <w:r w:rsidRPr="00C95F05"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80000" behindDoc="0" locked="0" layoutInCell="1" allowOverlap="1">
                <wp:simplePos x="0" y="0"/>
                <wp:positionH relativeFrom="page">
                  <wp:posOffset>6991350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flip:y;z-index:251680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50.5pt,673.8pt" to="550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78976" behindDoc="0" locked="0" layoutInCell="1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flip:y;z-index:251678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89pt,673.65pt" to="489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77952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flip:y;z-index:251677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28pt,673.8pt" to="428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76928" behindDoc="0" locked="0" layoutInCell="1" allowOverlap="1">
                <wp:simplePos x="0" y="0"/>
                <wp:positionH relativeFrom="page">
                  <wp:posOffset>4660900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y;z-index:251676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67pt,673.65pt" to="367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75904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flip:y;z-index:2516759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05.5pt,673.65pt" to="305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74880" behindDoc="0" locked="0" layoutInCell="1" allowOverlap="1">
                <wp:simplePos x="0" y="0"/>
                <wp:positionH relativeFrom="page">
                  <wp:posOffset>3105150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flip:y;z-index:251674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5pt,673.65pt" to="244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73856" behindDoc="0" locked="0" layoutInCell="1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y;z-index:251673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3pt,673.8pt" to="183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72832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672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2pt,673.8pt" to="122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7180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8555355</wp:posOffset>
                </wp:positionV>
                <wp:extent cx="0" cy="1487170"/>
                <wp:effectExtent l="12700" t="11430" r="6350" b="635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y;z-index:251671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61pt,673.65pt" to="61pt,7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70784" behindDoc="0" locked="0" layoutInCell="1" allowOverlap="1">
                <wp:simplePos x="0" y="0"/>
                <wp:positionH relativeFrom="page">
                  <wp:posOffset>-269240</wp:posOffset>
                </wp:positionH>
                <wp:positionV relativeFrom="paragraph">
                  <wp:posOffset>8194675</wp:posOffset>
                </wp:positionV>
                <wp:extent cx="1314450" cy="469265"/>
                <wp:effectExtent l="635" t="0" r="0" b="0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14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2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280275" w:rsidP="00893FD8">
                                <w:pPr>
                                  <w:pStyle w:val="Name"/>
                                </w:pPr>
                                <w:r>
                                  <w:t>Karen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3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</w:t>
                                </w:r>
                                <w:r w:rsidR="00280275">
                                  <w:t>504</w:t>
                                </w:r>
                                <w:r w:rsidRPr="00B92F13">
                                  <w:t xml:space="preserve">)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34" type="#_x0000_t202" style="position:absolute;margin-left:-21.2pt;margin-top:645.25pt;width:103.5pt;height:36.95pt;rotation:90;z-index:2516707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2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280275" w:rsidP="00893FD8">
                          <w:pPr>
                            <w:pStyle w:val="Name"/>
                          </w:pPr>
                          <w:r>
                            <w:t>Karen</w:t>
                          </w:r>
                        </w:p>
                      </w:sdtContent>
                    </w:sdt>
                    <w:sdt>
                      <w:sdtPr>
                        <w:id w:val="843807973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</w:t>
                          </w:r>
                          <w:r w:rsidR="00280275">
                            <w:t>504</w:t>
                          </w:r>
                          <w:r w:rsidRPr="00B92F13">
                            <w:t xml:space="preserve">) 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89216" behindDoc="0" locked="0" layoutInCell="1" allowOverlap="1">
                <wp:simplePos x="0" y="0"/>
                <wp:positionH relativeFrom="page">
                  <wp:posOffset>6690360</wp:posOffset>
                </wp:positionH>
                <wp:positionV relativeFrom="paragraph">
                  <wp:posOffset>9102725</wp:posOffset>
                </wp:positionV>
                <wp:extent cx="1390650" cy="469265"/>
                <wp:effectExtent l="0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4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280275" w:rsidP="00893FD8">
                                <w:pPr>
                                  <w:pStyle w:val="Name"/>
                                </w:pPr>
                                <w:r>
                                  <w:t>Karen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5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280275" w:rsidP="00C73B6C">
                                <w:pPr>
                                  <w:pStyle w:val="ContactInfo"/>
                                </w:pPr>
                                <w:r w:rsidRPr="00682A78">
                                  <w:t xml:space="preserve">(504)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5" type="#_x0000_t202" style="position:absolute;margin-left:526.8pt;margin-top:716.75pt;width:109.5pt;height:36.95pt;rotation:90;z-index:251689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4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280275" w:rsidP="00893FD8">
                          <w:pPr>
                            <w:pStyle w:val="Name"/>
                          </w:pPr>
                          <w:r>
                            <w:t>Karen</w:t>
                          </w:r>
                        </w:p>
                      </w:sdtContent>
                    </w:sdt>
                    <w:sdt>
                      <w:sdtPr>
                        <w:id w:val="843807975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280275" w:rsidP="00C73B6C">
                          <w:pPr>
                            <w:pStyle w:val="ContactInfo"/>
                          </w:pPr>
                          <w:r w:rsidRPr="00682A78">
                            <w:t xml:space="preserve">(504) 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88192" behindDoc="0" locked="0" layoutInCell="1" allowOverlap="1">
                <wp:simplePos x="0" y="0"/>
                <wp:positionH relativeFrom="page">
                  <wp:posOffset>5915660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6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280275" w:rsidP="00893FD8">
                                <w:pPr>
                                  <w:pStyle w:val="Name"/>
                                </w:pPr>
                                <w:r>
                                  <w:t>Karen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margin-left:465.8pt;margin-top:717.25pt;width:109.5pt;height:36.95pt;rotation:90;z-index:251688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6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280275" w:rsidP="00893FD8">
                          <w:pPr>
                            <w:pStyle w:val="Name"/>
                          </w:pPr>
                          <w:r>
                            <w:t>Karen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87168" behindDoc="0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8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280275" w:rsidP="00893FD8">
                                <w:pPr>
                                  <w:pStyle w:val="Name"/>
                                </w:pPr>
                                <w:r>
                                  <w:t>Karen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9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280275" w:rsidP="00C73B6C">
                                <w:pPr>
                                  <w:pStyle w:val="ContactInfo"/>
                                </w:pPr>
                                <w:r w:rsidRPr="000A2370">
                                  <w:t xml:space="preserve">(504)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7" type="#_x0000_t202" style="position:absolute;margin-left:404.3pt;margin-top:717.25pt;width:109.5pt;height:36.95pt;rotation:90;z-index:251687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8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280275" w:rsidP="00893FD8">
                          <w:pPr>
                            <w:pStyle w:val="Name"/>
                          </w:pPr>
                          <w:r>
                            <w:t>Karen</w:t>
                          </w:r>
                        </w:p>
                      </w:sdtContent>
                    </w:sdt>
                    <w:sdt>
                      <w:sdtPr>
                        <w:id w:val="843807979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280275" w:rsidP="00C73B6C">
                          <w:pPr>
                            <w:pStyle w:val="ContactInfo"/>
                          </w:pPr>
                          <w:r w:rsidRPr="000A2370">
                            <w:t xml:space="preserve">(504) 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86144" behindDoc="0" locked="0" layoutInCell="1" allowOverlap="1">
                <wp:simplePos x="0" y="0"/>
                <wp:positionH relativeFrom="page">
                  <wp:posOffset>4353560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0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280275" w:rsidP="00893FD8">
                                <w:pPr>
                                  <w:pStyle w:val="Name"/>
                                </w:pPr>
                                <w:r>
                                  <w:t>Karen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1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280275" w:rsidP="00C73B6C">
                                <w:pPr>
                                  <w:pStyle w:val="ContactInfo"/>
                                </w:pPr>
                                <w:r w:rsidRPr="00C92EAE">
                                  <w:t xml:space="preserve">(504)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margin-left:342.8pt;margin-top:717.25pt;width:109.5pt;height:36.95pt;rotation:90;z-index:251686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0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280275" w:rsidP="00893FD8">
                          <w:pPr>
                            <w:pStyle w:val="Name"/>
                          </w:pPr>
                          <w:r>
                            <w:t>Karen</w:t>
                          </w:r>
                        </w:p>
                      </w:sdtContent>
                    </w:sdt>
                    <w:sdt>
                      <w:sdtPr>
                        <w:id w:val="843807981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280275" w:rsidP="00C73B6C">
                          <w:pPr>
                            <w:pStyle w:val="ContactInfo"/>
                          </w:pPr>
                          <w:r w:rsidRPr="00C92EAE">
                            <w:t xml:space="preserve">(504) 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85120" behindDoc="0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2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280275" w:rsidP="00893FD8">
                                <w:pPr>
                                  <w:pStyle w:val="Name"/>
                                </w:pPr>
                                <w:r>
                                  <w:t>Karen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3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280275" w:rsidP="00C73B6C">
                                <w:pPr>
                                  <w:pStyle w:val="ContactInfo"/>
                                </w:pPr>
                                <w:r w:rsidRPr="00703CBC">
                                  <w:t xml:space="preserve">(504)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9" type="#_x0000_t202" style="position:absolute;margin-left:281.3pt;margin-top:717.25pt;width:109.5pt;height:36.95pt;rotation:90;z-index:251685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2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280275" w:rsidP="00893FD8">
                          <w:pPr>
                            <w:pStyle w:val="Name"/>
                          </w:pPr>
                          <w:r>
                            <w:t>Karen</w:t>
                          </w:r>
                        </w:p>
                      </w:sdtContent>
                    </w:sdt>
                    <w:sdt>
                      <w:sdtPr>
                        <w:id w:val="843807983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280275" w:rsidP="00C73B6C">
                          <w:pPr>
                            <w:pStyle w:val="ContactInfo"/>
                          </w:pPr>
                          <w:r w:rsidRPr="00703CBC">
                            <w:t xml:space="preserve">(504) 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84096" behindDoc="0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4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280275" w:rsidP="00893FD8">
                                <w:pPr>
                                  <w:pStyle w:val="Name"/>
                                </w:pPr>
                                <w:r>
                                  <w:t>Karen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5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280275" w:rsidP="00C73B6C">
                                <w:pPr>
                                  <w:pStyle w:val="ContactInfo"/>
                                </w:pPr>
                                <w:r w:rsidRPr="00887FB0">
                                  <w:t xml:space="preserve">(504)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0" type="#_x0000_t202" style="position:absolute;margin-left:220.3pt;margin-top:717.25pt;width:109.5pt;height:36.95pt;rotation:90;z-index:251684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4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280275" w:rsidP="00893FD8">
                          <w:pPr>
                            <w:pStyle w:val="Name"/>
                          </w:pPr>
                          <w:r>
                            <w:t>Karen</w:t>
                          </w:r>
                        </w:p>
                      </w:sdtContent>
                    </w:sdt>
                    <w:sdt>
                      <w:sdtPr>
                        <w:id w:val="843807985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280275" w:rsidP="00C73B6C">
                          <w:pPr>
                            <w:pStyle w:val="ContactInfo"/>
                          </w:pPr>
                          <w:r w:rsidRPr="00887FB0">
                            <w:t xml:space="preserve">(504) 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83072" behindDoc="0" locked="0" layoutInCell="1" allowOverlap="1">
                <wp:simplePos x="0" y="0"/>
                <wp:positionH relativeFrom="page">
                  <wp:posOffset>2016760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6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280275" w:rsidP="00893FD8">
                                <w:pPr>
                                  <w:pStyle w:val="Name"/>
                                </w:pPr>
                                <w:r>
                                  <w:t>Karen</w:t>
                                </w:r>
                              </w:p>
                            </w:sdtContent>
                          </w:sdt>
                          <w:p w:rsidR="0066757A" w:rsidRDefault="0066757A"/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1" type="#_x0000_t202" style="position:absolute;margin-left:158.8pt;margin-top:717.25pt;width:109.5pt;height:36.95pt;rotation:90;z-index:251683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6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280275" w:rsidP="00893FD8">
                          <w:pPr>
                            <w:pStyle w:val="Name"/>
                          </w:pPr>
                          <w:r>
                            <w:t>Karen</w:t>
                          </w:r>
                        </w:p>
                      </w:sdtContent>
                    </w:sdt>
                    <w:p w:rsidR="0066757A" w:rsidRDefault="0066757A"/>
                  </w:txbxContent>
                </v:textbox>
                <w10:wrap type="tight" anchorx="page"/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82048" behindDoc="0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8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280275" w:rsidP="00893FD8">
                                <w:pPr>
                                  <w:pStyle w:val="Name"/>
                                </w:pPr>
                                <w:r>
                                  <w:t>Karen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9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280275" w:rsidP="00C73B6C">
                                <w:pPr>
                                  <w:pStyle w:val="ContactInfo"/>
                                </w:pPr>
                                <w:r w:rsidRPr="00D46C6D">
                                  <w:t xml:space="preserve">(504)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2" type="#_x0000_t202" style="position:absolute;margin-left:97.3pt;margin-top:717.25pt;width:109.5pt;height:36.95pt;rotation:90;z-index:251682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8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280275" w:rsidP="00893FD8">
                          <w:pPr>
                            <w:pStyle w:val="Name"/>
                          </w:pPr>
                          <w:r>
                            <w:t>Karen</w:t>
                          </w:r>
                        </w:p>
                      </w:sdtContent>
                    </w:sdt>
                    <w:sdt>
                      <w:sdtPr>
                        <w:id w:val="843807989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280275" w:rsidP="00C73B6C">
                          <w:pPr>
                            <w:pStyle w:val="ContactInfo"/>
                          </w:pPr>
                          <w:r w:rsidRPr="00D46C6D">
                            <w:t xml:space="preserve">(504) 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36576" distB="36576" distL="36576" distR="36576" simplePos="0" relativeHeight="251681024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90"/>
                              <w:placeholder>
                                <w:docPart w:val="BB381B6C9B094BF7B25F41CC2F663BEF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280275" w:rsidP="00893FD8">
                                <w:pPr>
                                  <w:pStyle w:val="Name"/>
                                </w:pPr>
                                <w:r>
                                  <w:t>Karen</w:t>
                                </w:r>
                              </w:p>
                            </w:sdtContent>
                          </w:sdt>
                          <w:sdt>
                            <w:sdtPr>
                              <w:id w:val="1983583890"/>
                              <w:text/>
                            </w:sdtPr>
                            <w:sdtEndPr/>
                            <w:sdtContent>
                              <w:p w:rsidR="00280275" w:rsidRDefault="00280275" w:rsidP="00280275">
                                <w:pPr>
                                  <w:pStyle w:val="ContactInfo"/>
                                </w:pPr>
                                <w:r w:rsidRPr="00B92F13">
                                  <w:t>(</w:t>
                                </w:r>
                                <w:r>
                                  <w:t>504</w:t>
                                </w:r>
                                <w:r w:rsidRPr="00B92F13">
                                  <w:t xml:space="preserve">) </w:t>
                                </w:r>
                              </w:p>
                            </w:sdtContent>
                          </w:sdt>
                          <w:p w:rsidR="0066757A" w:rsidRDefault="0066757A"/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3" type="#_x0000_t202" style="position:absolute;margin-left:36.8pt;margin-top:717.25pt;width:109.5pt;height:36.95pt;rotation:90;z-index:251681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90"/>
                        <w:placeholder>
                          <w:docPart w:val="BB381B6C9B094BF7B25F41CC2F663BEF"/>
                        </w:placeholder>
                        <w:text/>
                      </w:sdtPr>
                      <w:sdtEndPr/>
                      <w:sdtContent>
                        <w:p w:rsidR="00D71431" w:rsidRPr="00B92F13" w:rsidRDefault="00280275" w:rsidP="00893FD8">
                          <w:pPr>
                            <w:pStyle w:val="Name"/>
                          </w:pPr>
                          <w:r>
                            <w:t>Karen</w:t>
                          </w:r>
                        </w:p>
                      </w:sdtContent>
                    </w:sdt>
                    <w:sdt>
                      <w:sdtPr>
                        <w:id w:val="1983583890"/>
                        <w:text/>
                      </w:sdtPr>
                      <w:sdtEndPr/>
                      <w:sdtContent>
                        <w:p w:rsidR="00280275" w:rsidRDefault="00280275" w:rsidP="00280275">
                          <w:pPr>
                            <w:pStyle w:val="ContactInfo"/>
                          </w:pPr>
                          <w:r w:rsidRPr="00B92F13">
                            <w:t>(</w:t>
                          </w:r>
                          <w:r>
                            <w:t>504</w:t>
                          </w:r>
                          <w:r w:rsidRPr="00B92F13">
                            <w:t xml:space="preserve">) </w:t>
                          </w:r>
                        </w:p>
                      </w:sdtContent>
                    </w:sdt>
                    <w:p w:rsidR="0066757A" w:rsidRDefault="0066757A"/>
                  </w:txbxContent>
                </v:textbox>
                <w10:wrap type="tight" anchorx="page"/>
              </v:shape>
            </w:pict>
          </mc:Fallback>
        </mc:AlternateContent>
      </w:r>
      <w:r w:rsidR="0083560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0" t="0" r="0" b="0"/>
                <wp:wrapNone/>
                <wp:docPr id="1" name="Rectangle 2" descr="patternBl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patternBlue" style="position:absolute;margin-left:-90pt;margin-top:-1in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" stroked="f" strokecolor="#4a7ebb" strokeweight="1.5pt">
                <v:fill r:id="rId8" o:title="patternBlue" recolor="t" type="tile"/>
                <v:shadow opacity="22938f" offset="0"/>
                <v:textbox inset=",7.2pt,,7.2pt"/>
              </v:rect>
            </w:pict>
          </mc:Fallback>
        </mc:AlternateContent>
      </w:r>
      <w:r w:rsidR="00ED296F">
        <w:tab/>
      </w:r>
    </w:p>
    <w:sectPr w:rsidR="005C0526" w:rsidSect="005C05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F"/>
    <w:rsid w:val="00020410"/>
    <w:rsid w:val="00102588"/>
    <w:rsid w:val="00122A2E"/>
    <w:rsid w:val="0017743C"/>
    <w:rsid w:val="001A2EDB"/>
    <w:rsid w:val="00206A08"/>
    <w:rsid w:val="00227E29"/>
    <w:rsid w:val="00250A3A"/>
    <w:rsid w:val="0027195A"/>
    <w:rsid w:val="00276E05"/>
    <w:rsid w:val="00280275"/>
    <w:rsid w:val="003602C4"/>
    <w:rsid w:val="003710A5"/>
    <w:rsid w:val="0038095F"/>
    <w:rsid w:val="003B7B4C"/>
    <w:rsid w:val="003E183B"/>
    <w:rsid w:val="0041058A"/>
    <w:rsid w:val="00467228"/>
    <w:rsid w:val="00477C1B"/>
    <w:rsid w:val="0048304C"/>
    <w:rsid w:val="004A19E4"/>
    <w:rsid w:val="004B5AD7"/>
    <w:rsid w:val="004D7562"/>
    <w:rsid w:val="004F51D6"/>
    <w:rsid w:val="005127FD"/>
    <w:rsid w:val="00534E95"/>
    <w:rsid w:val="005C0526"/>
    <w:rsid w:val="0066757A"/>
    <w:rsid w:val="00674B28"/>
    <w:rsid w:val="00692295"/>
    <w:rsid w:val="007223DB"/>
    <w:rsid w:val="0073395B"/>
    <w:rsid w:val="00767A15"/>
    <w:rsid w:val="0077376F"/>
    <w:rsid w:val="007B6D56"/>
    <w:rsid w:val="008159F4"/>
    <w:rsid w:val="00835603"/>
    <w:rsid w:val="00886EF5"/>
    <w:rsid w:val="00892642"/>
    <w:rsid w:val="00893FD8"/>
    <w:rsid w:val="008D1A23"/>
    <w:rsid w:val="008F1CB6"/>
    <w:rsid w:val="009561B1"/>
    <w:rsid w:val="00992F04"/>
    <w:rsid w:val="009C2E04"/>
    <w:rsid w:val="00A05942"/>
    <w:rsid w:val="00A51EB3"/>
    <w:rsid w:val="00AC0D31"/>
    <w:rsid w:val="00AC33CA"/>
    <w:rsid w:val="00B127C3"/>
    <w:rsid w:val="00B64A40"/>
    <w:rsid w:val="00B81467"/>
    <w:rsid w:val="00B95DC5"/>
    <w:rsid w:val="00B964E0"/>
    <w:rsid w:val="00BE728B"/>
    <w:rsid w:val="00C64CF1"/>
    <w:rsid w:val="00C73B6C"/>
    <w:rsid w:val="00C7550F"/>
    <w:rsid w:val="00C95F05"/>
    <w:rsid w:val="00D71431"/>
    <w:rsid w:val="00D716A2"/>
    <w:rsid w:val="00DC22C7"/>
    <w:rsid w:val="00DF46F9"/>
    <w:rsid w:val="00E24BBD"/>
    <w:rsid w:val="00E32B87"/>
    <w:rsid w:val="00E56300"/>
    <w:rsid w:val="00E56592"/>
    <w:rsid w:val="00E826DA"/>
    <w:rsid w:val="00E86E37"/>
    <w:rsid w:val="00EB7558"/>
    <w:rsid w:val="00ED296F"/>
    <w:rsid w:val="00F050F6"/>
    <w:rsid w:val="00F111FD"/>
    <w:rsid w:val="00F21394"/>
    <w:rsid w:val="00FC2A0C"/>
    <w:rsid w:val="00FE3B50"/>
    <w:rsid w:val="00FF48C3"/>
    <w:rsid w:val="00FF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ru v:ext="edit" colors="#9ecbeb,#70b8eb,#bcd8ec,#a9d1ec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character" w:styleId="PlaceholderText">
    <w:name w:val="Placeholder Text"/>
    <w:basedOn w:val="DefaultParagraphFont"/>
    <w:rsid w:val="002802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character" w:styleId="PlaceholderText">
    <w:name w:val="Placeholder Text"/>
    <w:basedOn w:val="DefaultParagraphFont"/>
    <w:rsid w:val="0028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PMG_Sale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381B6C9B094BF7B25F41CC2F66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000F-EFF2-49BB-B1F1-E622C852D9EE}"/>
      </w:docPartPr>
      <w:docPartBody>
        <w:p w:rsidR="0099346E" w:rsidRDefault="00060BAB">
          <w:pPr>
            <w:pStyle w:val="BB381B6C9B094BF7B25F41CC2F663BEF"/>
          </w:pPr>
          <w:r w:rsidRPr="00D960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3E"/>
    <w:rsid w:val="00060BAB"/>
    <w:rsid w:val="001504B4"/>
    <w:rsid w:val="008F0E67"/>
    <w:rsid w:val="0099346E"/>
    <w:rsid w:val="00B4063E"/>
    <w:rsid w:val="00F3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4063E"/>
    <w:rPr>
      <w:color w:val="808080"/>
    </w:rPr>
  </w:style>
  <w:style w:type="paragraph" w:customStyle="1" w:styleId="BB381B6C9B094BF7B25F41CC2F663BEF">
    <w:name w:val="BB381B6C9B094BF7B25F41CC2F663BEF"/>
  </w:style>
  <w:style w:type="paragraph" w:customStyle="1" w:styleId="102D65F3216E4DE796A529A023F3672B">
    <w:name w:val="102D65F3216E4DE796A529A023F3672B"/>
  </w:style>
  <w:style w:type="paragraph" w:customStyle="1" w:styleId="3E979B1C2B2847E7BDFF083EF27BEA0B">
    <w:name w:val="3E979B1C2B2847E7BDFF083EF27BEA0B"/>
    <w:rsid w:val="00B4063E"/>
  </w:style>
  <w:style w:type="paragraph" w:customStyle="1" w:styleId="6A3CB1B1C8974F60B00E52EAE2C89396">
    <w:name w:val="6A3CB1B1C8974F60B00E52EAE2C89396"/>
    <w:rsid w:val="00B4063E"/>
  </w:style>
  <w:style w:type="paragraph" w:customStyle="1" w:styleId="02AF7D6836C34B39A81A1DAAD478BE59">
    <w:name w:val="02AF7D6836C34B39A81A1DAAD478BE59"/>
    <w:rsid w:val="00B4063E"/>
  </w:style>
  <w:style w:type="paragraph" w:customStyle="1" w:styleId="F2C1D9669D464552A799487BBC2F0196">
    <w:name w:val="F2C1D9669D464552A799487BBC2F0196"/>
    <w:rsid w:val="00B4063E"/>
  </w:style>
  <w:style w:type="paragraph" w:customStyle="1" w:styleId="2AFF7F82E3C84C1AAB3B3F3C315372E8">
    <w:name w:val="2AFF7F82E3C84C1AAB3B3F3C315372E8"/>
    <w:rsid w:val="00B406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4063E"/>
    <w:rPr>
      <w:color w:val="808080"/>
    </w:rPr>
  </w:style>
  <w:style w:type="paragraph" w:customStyle="1" w:styleId="BB381B6C9B094BF7B25F41CC2F663BEF">
    <w:name w:val="BB381B6C9B094BF7B25F41CC2F663BEF"/>
  </w:style>
  <w:style w:type="paragraph" w:customStyle="1" w:styleId="102D65F3216E4DE796A529A023F3672B">
    <w:name w:val="102D65F3216E4DE796A529A023F3672B"/>
  </w:style>
  <w:style w:type="paragraph" w:customStyle="1" w:styleId="3E979B1C2B2847E7BDFF083EF27BEA0B">
    <w:name w:val="3E979B1C2B2847E7BDFF083EF27BEA0B"/>
    <w:rsid w:val="00B4063E"/>
  </w:style>
  <w:style w:type="paragraph" w:customStyle="1" w:styleId="6A3CB1B1C8974F60B00E52EAE2C89396">
    <w:name w:val="6A3CB1B1C8974F60B00E52EAE2C89396"/>
    <w:rsid w:val="00B4063E"/>
  </w:style>
  <w:style w:type="paragraph" w:customStyle="1" w:styleId="02AF7D6836C34B39A81A1DAAD478BE59">
    <w:name w:val="02AF7D6836C34B39A81A1DAAD478BE59"/>
    <w:rsid w:val="00B4063E"/>
  </w:style>
  <w:style w:type="paragraph" w:customStyle="1" w:styleId="F2C1D9669D464552A799487BBC2F0196">
    <w:name w:val="F2C1D9669D464552A799487BBC2F0196"/>
    <w:rsid w:val="00B4063E"/>
  </w:style>
  <w:style w:type="paragraph" w:customStyle="1" w:styleId="2AFF7F82E3C84C1AAB3B3F3C315372E8">
    <w:name w:val="2AFF7F82E3C84C1AAB3B3F3C315372E8"/>
    <w:rsid w:val="00B40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PMG_SaleFlyer</Template>
  <TotalTime>36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Karen</dc:creator>
  <cp:lastModifiedBy>kscall</cp:lastModifiedBy>
  <cp:revision>4</cp:revision>
  <cp:lastPrinted>2014-09-23T20:49:00Z</cp:lastPrinted>
  <dcterms:created xsi:type="dcterms:W3CDTF">2014-09-15T13:59:00Z</dcterms:created>
  <dcterms:modified xsi:type="dcterms:W3CDTF">2019-08-10T17:01:00Z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